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4E08AB">
              <w:rPr>
                <w:rFonts w:ascii="Garamond" w:hAnsi="Garamond"/>
                <w:i w:val="0"/>
              </w:rPr>
              <w:t xml:space="preserve"> &amp; PSY 96</w:t>
            </w:r>
            <w:bookmarkStart w:id="0" w:name="_GoBack"/>
            <w:bookmarkEnd w:id="0"/>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13360A">
        <w:trPr>
          <w:trHeight w:val="432"/>
          <w:jc w:val="center"/>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8B2F95" w:rsidRPr="00F4333D" w:rsidRDefault="000F19BE"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8B2F95">
              <w:rPr>
                <w:rFonts w:ascii="Garamond" w:hAnsi="Garamond"/>
                <w:i w:val="0"/>
              </w:rPr>
              <w:t xml:space="preserve"> Requirement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0F19BE" w:rsidRPr="00F4333D" w:rsidTr="0013360A">
        <w:trPr>
          <w:trHeight w:val="432"/>
          <w:jc w:val="center"/>
        </w:trPr>
        <w:tc>
          <w:tcPr>
            <w:tcW w:w="2785"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0F19BE"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1C71BB" w:rsidRPr="00F4333D" w:rsidTr="0013360A">
        <w:trPr>
          <w:trHeight w:val="432"/>
        </w:trPr>
        <w:tc>
          <w:tcPr>
            <w:tcW w:w="2785"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C71BB" w:rsidRPr="00F4333D" w:rsidTr="0013360A">
        <w:trPr>
          <w:trHeight w:val="432"/>
        </w:trPr>
        <w:tc>
          <w:tcPr>
            <w:tcW w:w="2785"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21661D" w:rsidRPr="00F4333D" w:rsidTr="0013360A">
        <w:trPr>
          <w:trHeight w:val="432"/>
        </w:trPr>
        <w:tc>
          <w:tcPr>
            <w:tcW w:w="2785" w:type="dxa"/>
            <w:vAlign w:val="center"/>
          </w:tcPr>
          <w:p w:rsidR="0021661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21661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1C71BB" w:rsidRPr="00F4333D" w:rsidTr="0013360A">
        <w:trPr>
          <w:trHeight w:val="432"/>
        </w:trPr>
        <w:tc>
          <w:tcPr>
            <w:tcW w:w="2785"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C71BB" w:rsidRPr="00F4333D" w:rsidTr="0013360A">
        <w:trPr>
          <w:trHeight w:val="432"/>
        </w:trPr>
        <w:tc>
          <w:tcPr>
            <w:tcW w:w="2785"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C71BB" w:rsidRPr="00F4333D" w:rsidTr="001C71BB">
        <w:trPr>
          <w:trHeight w:val="432"/>
        </w:trPr>
        <w:tc>
          <w:tcPr>
            <w:tcW w:w="2785"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1C71BB" w:rsidRPr="00F4333D" w:rsidRDefault="001C71BB" w:rsidP="001C71B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21661D"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F19BE" w:rsidRPr="00F4333D" w:rsidTr="00966527">
        <w:trPr>
          <w:trHeight w:val="432"/>
        </w:trPr>
        <w:tc>
          <w:tcPr>
            <w:tcW w:w="2785"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F19BE" w:rsidRPr="00F4333D" w:rsidTr="00966527">
        <w:trPr>
          <w:trHeight w:val="432"/>
        </w:trPr>
        <w:tc>
          <w:tcPr>
            <w:tcW w:w="2785"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A87" w:rsidRDefault="00B31A87" w:rsidP="00632EA5">
      <w:pPr>
        <w:spacing w:after="0" w:line="240" w:lineRule="auto"/>
      </w:pPr>
      <w:r>
        <w:separator/>
      </w:r>
    </w:p>
  </w:endnote>
  <w:endnote w:type="continuationSeparator" w:id="0">
    <w:p w:rsidR="00B31A87" w:rsidRDefault="00B31A87"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AF60F2">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21661D"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global awareness</w:t>
      </w:r>
      <w:r w:rsidR="0021661D">
        <w:rPr>
          <w:rFonts w:ascii="Garamond" w:hAnsi="Garamond"/>
          <w:b/>
          <w:i w:val="0"/>
          <w:sz w:val="22"/>
        </w:rPr>
        <w:t xml:space="preserve"> </w:t>
      </w:r>
      <w:r w:rsidR="0021661D">
        <w:rPr>
          <w:rFonts w:ascii="Garamond" w:hAnsi="Garamond"/>
          <w:i w:val="0"/>
          <w:sz w:val="22"/>
        </w:rPr>
        <w:t xml:space="preserve">and </w:t>
      </w:r>
      <w:r w:rsidR="0021661D">
        <w:rPr>
          <w:rFonts w:ascii="Garamond" w:hAnsi="Garamond"/>
          <w:b/>
          <w:i w:val="0"/>
          <w:sz w:val="22"/>
        </w:rPr>
        <w:t>gender</w:t>
      </w:r>
      <w:r w:rsidR="001863FA">
        <w:rPr>
          <w:rFonts w:ascii="Garamond" w:hAnsi="Garamond"/>
          <w:b/>
          <w:i w:val="0"/>
          <w:sz w:val="22"/>
        </w:rPr>
        <w:t xml:space="preserve"> </w:t>
      </w:r>
      <w:r>
        <w:rPr>
          <w:rFonts w:ascii="Garamond" w:hAnsi="Garamond"/>
          <w:i w:val="0"/>
          <w:sz w:val="22"/>
        </w:rPr>
        <w:t>Liberal Learning requirement</w:t>
      </w:r>
      <w:r w:rsidR="0021661D">
        <w:rPr>
          <w:rFonts w:ascii="Garamond" w:hAnsi="Garamond"/>
          <w:i w:val="0"/>
          <w:sz w:val="22"/>
        </w:rPr>
        <w:t>s</w:t>
      </w:r>
      <w:r w:rsidR="00074679">
        <w:rPr>
          <w:rFonts w:ascii="Garamond" w:hAnsi="Garamond"/>
          <w:i w:val="0"/>
          <w:sz w:val="22"/>
        </w:rPr>
        <w:t xml:space="preserve"> should be met through </w:t>
      </w:r>
      <w:r w:rsidR="0021661D">
        <w:rPr>
          <w:rFonts w:ascii="Garamond" w:hAnsi="Garamond"/>
          <w:i w:val="0"/>
          <w:sz w:val="22"/>
        </w:rPr>
        <w:t xml:space="preserve">the Psychology major, U.S. History, </w:t>
      </w:r>
      <w:r w:rsidR="00074679">
        <w:rPr>
          <w:rFonts w:ascii="Garamond" w:hAnsi="Garamond"/>
          <w:i w:val="0"/>
          <w:sz w:val="22"/>
        </w:rPr>
        <w:t>FSP</w:t>
      </w:r>
      <w:r w:rsidR="0021661D">
        <w:rPr>
          <w:rFonts w:ascii="Garamond" w:hAnsi="Garamond"/>
          <w:i w:val="0"/>
          <w:sz w:val="22"/>
        </w:rPr>
        <w:t>,</w:t>
      </w:r>
      <w:r w:rsidR="00074679">
        <w:rPr>
          <w:rFonts w:ascii="Garamond" w:hAnsi="Garamond"/>
          <w:i w:val="0"/>
          <w:sz w:val="22"/>
        </w:rPr>
        <w:t xml:space="preserve"> </w:t>
      </w:r>
      <w:r w:rsidR="0021661D">
        <w:rPr>
          <w:rFonts w:ascii="Garamond" w:hAnsi="Garamond"/>
          <w:i w:val="0"/>
          <w:sz w:val="22"/>
        </w:rPr>
        <w:t>or</w:t>
      </w:r>
      <w:r w:rsidR="00074679">
        <w:rPr>
          <w:rFonts w:ascii="Garamond" w:hAnsi="Garamond"/>
          <w:i w:val="0"/>
          <w:sz w:val="22"/>
        </w:rPr>
        <w:t xml:space="preserve"> VPA courses</w:t>
      </w:r>
      <w:r>
        <w:rPr>
          <w:rFonts w:ascii="Garamond" w:hAnsi="Garamond"/>
          <w:i w:val="0"/>
          <w:sz w:val="22"/>
        </w:rPr>
        <w:t>.</w:t>
      </w:r>
      <w:r w:rsidR="0021661D">
        <w:rPr>
          <w:rFonts w:ascii="Garamond" w:hAnsi="Garamond"/>
          <w:i w:val="0"/>
          <w:sz w:val="22"/>
        </w:rPr>
        <w:t xml:space="preserve"> </w:t>
      </w:r>
      <w:r w:rsidR="0021661D">
        <w:rPr>
          <w:rFonts w:ascii="Garamond" w:hAnsi="Garamond"/>
          <w:b/>
          <w:i w:val="0"/>
          <w:sz w:val="22"/>
        </w:rPr>
        <w:t xml:space="preserve">MAT 106 </w:t>
      </w:r>
      <w:r w:rsidR="0021661D">
        <w:rPr>
          <w:rFonts w:ascii="Garamond" w:hAnsi="Garamond"/>
          <w:i w:val="0"/>
          <w:sz w:val="22"/>
        </w:rPr>
        <w:t>(ECE major requirement) is superseded by PSY 203.</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21661D" w:rsidRDefault="0021661D">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r w:rsidR="001C71BB">
        <w:rPr>
          <w:rFonts w:ascii="Garamond" w:hAnsi="Garamond"/>
          <w:i w:val="0"/>
          <w:sz w:val="22"/>
        </w:rPr>
        <w:t xml:space="preserve"> Students </w:t>
      </w:r>
      <w:r w:rsidR="001C71BB">
        <w:rPr>
          <w:rFonts w:ascii="Garamond" w:hAnsi="Garamond"/>
          <w:b/>
          <w:i w:val="0"/>
          <w:sz w:val="22"/>
        </w:rPr>
        <w:t>should not take</w:t>
      </w:r>
      <w:r w:rsidR="001C71BB">
        <w:rPr>
          <w:rFonts w:ascii="Garamond" w:hAnsi="Garamond"/>
          <w:i w:val="0"/>
          <w:sz w:val="22"/>
        </w:rPr>
        <w:t xml:space="preserve"> PSY 220 instead of ECE 201; these are not equivalent courses.</w:t>
      </w:r>
    </w:p>
    <w:p w:rsidR="0021661D" w:rsidRPr="00DF3378" w:rsidRDefault="0021661D">
      <w:pPr>
        <w:pStyle w:val="EndnoteText"/>
        <w:rPr>
          <w:rFonts w:ascii="Garamond" w:hAnsi="Garamond"/>
          <w:i w:val="0"/>
          <w:sz w:val="22"/>
        </w:rPr>
      </w:pPr>
    </w:p>
  </w:endnote>
  <w:endnote w:id="5">
    <w:p w:rsidR="0021661D" w:rsidRDefault="0021661D">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21661D" w:rsidRPr="00DF3378" w:rsidRDefault="0021661D">
      <w:pPr>
        <w:pStyle w:val="EndnoteText"/>
        <w:rPr>
          <w:rFonts w:ascii="Garamond" w:hAnsi="Garamond"/>
          <w:i w:val="0"/>
          <w:sz w:val="22"/>
        </w:rPr>
      </w:pPr>
    </w:p>
  </w:endnote>
  <w:endnote w:id="6">
    <w:p w:rsidR="000F19BE" w:rsidRPr="00AB4349" w:rsidRDefault="00966527" w:rsidP="000F19BE">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Thus, students in this program will need to take at least two Maymester,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w:t>
      </w:r>
      <w:r w:rsidR="000F19BE">
        <w:rPr>
          <w:rFonts w:ascii="Garamond" w:hAnsi="Garamond"/>
          <w:i w:val="0"/>
          <w:sz w:val="22"/>
          <w:szCs w:val="22"/>
        </w:rPr>
        <w:t>The c</w:t>
      </w:r>
      <w:r w:rsidR="000F19BE" w:rsidRPr="001A3AAE">
        <w:rPr>
          <w:rFonts w:ascii="Garamond" w:hAnsi="Garamond"/>
          <w:i w:val="0"/>
          <w:sz w:val="22"/>
          <w:szCs w:val="22"/>
        </w:rPr>
        <w:t>ourses to be taken in Maymester, summer, or winter sess</w:t>
      </w:r>
      <w:r w:rsidR="000F19BE">
        <w:rPr>
          <w:rFonts w:ascii="Garamond" w:hAnsi="Garamond"/>
          <w:i w:val="0"/>
          <w:sz w:val="22"/>
          <w:szCs w:val="22"/>
        </w:rPr>
        <w:t>ion should fulfill the U.S. History and VPA requirements</w:t>
      </w:r>
      <w:r w:rsidR="000F19B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1C71BB">
      <w:rPr>
        <w:rFonts w:ascii="Garamond" w:hAnsi="Garamond"/>
      </w:rPr>
      <w:t>Fall</w:t>
    </w:r>
    <w:r w:rsidR="0021661D">
      <w:rPr>
        <w:rFonts w:ascii="Garamond" w:hAnsi="Garamond"/>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A87" w:rsidRDefault="00B31A87" w:rsidP="00632EA5">
      <w:pPr>
        <w:spacing w:after="0" w:line="240" w:lineRule="auto"/>
      </w:pPr>
      <w:r>
        <w:separator/>
      </w:r>
    </w:p>
  </w:footnote>
  <w:footnote w:type="continuationSeparator" w:id="0">
    <w:p w:rsidR="00B31A87" w:rsidRDefault="00B31A87"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0F19BE">
      <w:rPr>
        <w:rFonts w:ascii="Garamond" w:hAnsi="Garamond"/>
      </w:rPr>
      <w:t>Psychology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074679"/>
    <w:rsid w:val="000949F9"/>
    <w:rsid w:val="000F19BE"/>
    <w:rsid w:val="0013360A"/>
    <w:rsid w:val="001621C7"/>
    <w:rsid w:val="001863FA"/>
    <w:rsid w:val="001A3AAE"/>
    <w:rsid w:val="001C323E"/>
    <w:rsid w:val="001C71BB"/>
    <w:rsid w:val="0021661D"/>
    <w:rsid w:val="0029510F"/>
    <w:rsid w:val="002F324F"/>
    <w:rsid w:val="0049109C"/>
    <w:rsid w:val="004D35D7"/>
    <w:rsid w:val="004D51FA"/>
    <w:rsid w:val="004E08AB"/>
    <w:rsid w:val="00500F02"/>
    <w:rsid w:val="005117B0"/>
    <w:rsid w:val="00533E19"/>
    <w:rsid w:val="0057296F"/>
    <w:rsid w:val="005B00CF"/>
    <w:rsid w:val="00632EA5"/>
    <w:rsid w:val="00662AE2"/>
    <w:rsid w:val="00670303"/>
    <w:rsid w:val="00686385"/>
    <w:rsid w:val="00690232"/>
    <w:rsid w:val="0071584A"/>
    <w:rsid w:val="00731C18"/>
    <w:rsid w:val="007C62DD"/>
    <w:rsid w:val="00820BEF"/>
    <w:rsid w:val="00853473"/>
    <w:rsid w:val="008726E2"/>
    <w:rsid w:val="008B2F95"/>
    <w:rsid w:val="00966527"/>
    <w:rsid w:val="009A31EA"/>
    <w:rsid w:val="009B039E"/>
    <w:rsid w:val="00A5067B"/>
    <w:rsid w:val="00A56B17"/>
    <w:rsid w:val="00A63456"/>
    <w:rsid w:val="00AB4349"/>
    <w:rsid w:val="00AF60F2"/>
    <w:rsid w:val="00B31A87"/>
    <w:rsid w:val="00BD477B"/>
    <w:rsid w:val="00BF47E5"/>
    <w:rsid w:val="00BF701F"/>
    <w:rsid w:val="00C12102"/>
    <w:rsid w:val="00C14740"/>
    <w:rsid w:val="00C71AC4"/>
    <w:rsid w:val="00C75967"/>
    <w:rsid w:val="00C93336"/>
    <w:rsid w:val="00D16725"/>
    <w:rsid w:val="00D436A6"/>
    <w:rsid w:val="00DF3378"/>
    <w:rsid w:val="00E8257B"/>
    <w:rsid w:val="00E863D8"/>
    <w:rsid w:val="00E928C2"/>
    <w:rsid w:val="00EB7D4E"/>
    <w:rsid w:val="00ED43E1"/>
    <w:rsid w:val="00EF54F0"/>
    <w:rsid w:val="00F10050"/>
    <w:rsid w:val="00F4333D"/>
    <w:rsid w:val="00F50849"/>
    <w:rsid w:val="00F758AF"/>
    <w:rsid w:val="00F77919"/>
    <w:rsid w:val="00FD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2A91"/>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D80C-B53E-430C-910C-1032EF27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8</cp:revision>
  <cp:lastPrinted>2017-09-20T15:16:00Z</cp:lastPrinted>
  <dcterms:created xsi:type="dcterms:W3CDTF">2017-10-20T14:50:00Z</dcterms:created>
  <dcterms:modified xsi:type="dcterms:W3CDTF">2019-01-08T19:53:00Z</dcterms:modified>
</cp:coreProperties>
</file>