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970AAE" w:rsidRPr="00F4333D" w:rsidTr="0013360A">
        <w:trPr>
          <w:trHeight w:val="432"/>
          <w:jc w:val="center"/>
        </w:trPr>
        <w:tc>
          <w:tcPr>
            <w:tcW w:w="2785"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70AAE" w:rsidRPr="00F4333D" w:rsidTr="0013360A">
        <w:trPr>
          <w:trHeight w:val="432"/>
          <w:jc w:val="center"/>
        </w:trPr>
        <w:tc>
          <w:tcPr>
            <w:tcW w:w="2785"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970AAE"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970AAE"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sidR="00565882">
              <w:rPr>
                <w:rFonts w:ascii="Garamond" w:hAnsi="Garamond"/>
                <w:i w:val="0"/>
              </w:rPr>
              <w:t xml:space="preserve"> Requirement</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CE0C5D" w:rsidRPr="00F4333D" w:rsidTr="0013360A">
        <w:trPr>
          <w:trHeight w:val="432"/>
        </w:trPr>
        <w:tc>
          <w:tcPr>
            <w:tcW w:w="2785" w:type="dxa"/>
            <w:vAlign w:val="center"/>
          </w:tcPr>
          <w:p w:rsidR="00CE0C5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CE0C5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CE0C5D" w:rsidRPr="00F4333D" w:rsidTr="0013360A">
        <w:trPr>
          <w:trHeight w:val="432"/>
        </w:trPr>
        <w:tc>
          <w:tcPr>
            <w:tcW w:w="2785"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CE0C5D" w:rsidRPr="00F4333D" w:rsidTr="0013360A">
        <w:trPr>
          <w:trHeight w:val="432"/>
        </w:trPr>
        <w:tc>
          <w:tcPr>
            <w:tcW w:w="2785"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CE0C5D" w:rsidRPr="00F4333D" w:rsidTr="0013360A">
        <w:trPr>
          <w:trHeight w:val="432"/>
        </w:trPr>
        <w:tc>
          <w:tcPr>
            <w:tcW w:w="2785"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70AAE" w:rsidRPr="00F4333D" w:rsidTr="0013360A">
        <w:trPr>
          <w:trHeight w:val="432"/>
        </w:trPr>
        <w:tc>
          <w:tcPr>
            <w:tcW w:w="2785"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970AAE" w:rsidRPr="00F4333D" w:rsidTr="00966527">
        <w:trPr>
          <w:trHeight w:val="432"/>
        </w:trPr>
        <w:tc>
          <w:tcPr>
            <w:tcW w:w="2785"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shd w:val="clear" w:color="auto" w:fill="auto"/>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E0C5D" w:rsidRPr="00F4333D" w:rsidTr="0013360A">
        <w:trPr>
          <w:trHeight w:val="432"/>
        </w:trPr>
        <w:tc>
          <w:tcPr>
            <w:tcW w:w="2785"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E0C5D" w:rsidRPr="00F4333D" w:rsidRDefault="00CE0C5D" w:rsidP="00CE0C5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70AAE" w:rsidRPr="00F4333D" w:rsidTr="00966527">
        <w:trPr>
          <w:trHeight w:val="432"/>
        </w:trPr>
        <w:tc>
          <w:tcPr>
            <w:tcW w:w="2785" w:type="dxa"/>
            <w:shd w:val="clear" w:color="auto" w:fill="auto"/>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shd w:val="clear" w:color="auto" w:fill="auto"/>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970AAE" w:rsidRPr="00F4333D" w:rsidTr="00966527">
        <w:trPr>
          <w:trHeight w:val="432"/>
        </w:trPr>
        <w:tc>
          <w:tcPr>
            <w:tcW w:w="2785" w:type="dxa"/>
            <w:shd w:val="clear" w:color="auto" w:fill="auto"/>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633" w:type="dxa"/>
            <w:shd w:val="clear" w:color="auto" w:fill="auto"/>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roofErr w:type="spellStart"/>
            <w:r>
              <w:rPr>
                <w:rFonts w:ascii="Garamond" w:hAnsi="Garamond"/>
                <w:i w:val="0"/>
              </w:rPr>
              <w:t>iSTEM</w:t>
            </w:r>
            <w:proofErr w:type="spellEnd"/>
            <w:r>
              <w:rPr>
                <w:rFonts w:ascii="Garamond" w:hAnsi="Garamond"/>
                <w:i w:val="0"/>
              </w:rPr>
              <w:t xml:space="preserve"> Requirement</w:t>
            </w:r>
          </w:p>
        </w:tc>
        <w:tc>
          <w:tcPr>
            <w:tcW w:w="2700" w:type="dxa"/>
            <w:vAlign w:val="center"/>
          </w:tcPr>
          <w:p w:rsidR="00970AAE" w:rsidRPr="00F4333D" w:rsidRDefault="00970AAE" w:rsidP="00970AA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44B" w:rsidRDefault="0006144B" w:rsidP="00632EA5">
      <w:pPr>
        <w:spacing w:after="0" w:line="240" w:lineRule="auto"/>
      </w:pPr>
      <w:r>
        <w:separator/>
      </w:r>
    </w:p>
  </w:endnote>
  <w:endnote w:type="continuationSeparator" w:id="0">
    <w:p w:rsidR="0006144B" w:rsidRDefault="0006144B" w:rsidP="00632EA5">
      <w:pPr>
        <w:spacing w:after="0" w:line="240" w:lineRule="auto"/>
      </w:pPr>
      <w:r>
        <w:continuationSeparator/>
      </w:r>
    </w:p>
  </w:endnote>
  <w:endnote w:id="1">
    <w:p w:rsidR="00216FE6" w:rsidRDefault="00EF54F0" w:rsidP="00216FE6">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16FE6">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CE0C5D" w:rsidRDefault="00970AAE" w:rsidP="00CE0C5D">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CE0C5D" w:rsidRPr="00DF3378">
        <w:rPr>
          <w:rFonts w:ascii="Garamond" w:hAnsi="Garamond"/>
          <w:i w:val="0"/>
          <w:sz w:val="22"/>
        </w:rPr>
        <w:t>FSP</w:t>
      </w:r>
      <w:r w:rsidR="00CE0C5D">
        <w:rPr>
          <w:rFonts w:ascii="Garamond" w:hAnsi="Garamond"/>
          <w:i w:val="0"/>
          <w:sz w:val="22"/>
        </w:rPr>
        <w:t>, U.S. History, or</w:t>
      </w:r>
      <w:r w:rsidR="00CE0C5D" w:rsidRPr="00DF3378">
        <w:rPr>
          <w:rFonts w:ascii="Garamond" w:hAnsi="Garamond"/>
          <w:i w:val="0"/>
          <w:sz w:val="22"/>
        </w:rPr>
        <w:t xml:space="preserve"> Elective courses should be used to meet the </w:t>
      </w:r>
      <w:r w:rsidR="00CE0C5D" w:rsidRPr="00DF3378">
        <w:rPr>
          <w:rFonts w:ascii="Garamond" w:hAnsi="Garamond"/>
          <w:b/>
          <w:i w:val="0"/>
          <w:sz w:val="22"/>
        </w:rPr>
        <w:t>global awareness</w:t>
      </w:r>
      <w:r w:rsidR="00CE0C5D">
        <w:rPr>
          <w:rFonts w:ascii="Garamond" w:hAnsi="Garamond"/>
          <w:i w:val="0"/>
          <w:sz w:val="22"/>
        </w:rPr>
        <w:t xml:space="preserve"> and </w:t>
      </w:r>
      <w:r w:rsidR="00CE0C5D">
        <w:rPr>
          <w:rFonts w:ascii="Garamond" w:hAnsi="Garamond"/>
          <w:b/>
          <w:i w:val="0"/>
          <w:sz w:val="22"/>
        </w:rPr>
        <w:t>gender</w:t>
      </w:r>
      <w:r w:rsidR="00CE0C5D" w:rsidRPr="00DF3378">
        <w:rPr>
          <w:rFonts w:ascii="Garamond" w:hAnsi="Garamond"/>
          <w:b/>
          <w:i w:val="0"/>
          <w:sz w:val="22"/>
        </w:rPr>
        <w:t xml:space="preserve"> </w:t>
      </w:r>
      <w:r w:rsidR="00CE0C5D">
        <w:rPr>
          <w:rFonts w:ascii="Garamond" w:hAnsi="Garamond"/>
          <w:i w:val="0"/>
          <w:sz w:val="22"/>
        </w:rPr>
        <w:t>Liberal Learning requirements.</w:t>
      </w:r>
      <w:r w:rsidR="00CE0C5D" w:rsidRPr="00C0614C">
        <w:rPr>
          <w:rFonts w:ascii="Garamond" w:hAnsi="Garamond"/>
          <w:b/>
          <w:sz w:val="22"/>
        </w:rPr>
        <w:t xml:space="preserve"> </w:t>
      </w:r>
      <w:r w:rsidR="00CE0C5D">
        <w:rPr>
          <w:rFonts w:ascii="Garamond" w:hAnsi="Garamond"/>
          <w:b/>
          <w:i w:val="0"/>
          <w:sz w:val="22"/>
        </w:rPr>
        <w:t>PHY 103, BIO 104, and MAT 106</w:t>
      </w:r>
      <w:r w:rsidR="00CE0C5D">
        <w:rPr>
          <w:rFonts w:ascii="Garamond" w:hAnsi="Garamond"/>
          <w:i w:val="0"/>
          <w:sz w:val="22"/>
        </w:rPr>
        <w:t xml:space="preserve"> (EL</w:t>
      </w:r>
      <w:r w:rsidR="00CE0C5D">
        <w:rPr>
          <w:rFonts w:ascii="Garamond" w:hAnsi="Garamond"/>
          <w:i w:val="0"/>
          <w:sz w:val="22"/>
        </w:rPr>
        <w:t xml:space="preserve">E major requirements) are superseded by requirements within the </w:t>
      </w:r>
      <w:proofErr w:type="spellStart"/>
      <w:r w:rsidR="00CE0C5D">
        <w:rPr>
          <w:rFonts w:ascii="Garamond" w:hAnsi="Garamond"/>
          <w:i w:val="0"/>
          <w:sz w:val="22"/>
        </w:rPr>
        <w:t>iSTEM</w:t>
      </w:r>
      <w:proofErr w:type="spellEnd"/>
      <w:r w:rsidR="00CE0C5D">
        <w:rPr>
          <w:rFonts w:ascii="Garamond" w:hAnsi="Garamond"/>
          <w:i w:val="0"/>
          <w:sz w:val="22"/>
        </w:rPr>
        <w:t xml:space="preserve"> major. </w:t>
      </w:r>
      <w:r w:rsidR="00CE0C5D">
        <w:rPr>
          <w:rFonts w:ascii="Garamond" w:hAnsi="Garamond"/>
          <w:b/>
          <w:i w:val="0"/>
          <w:sz w:val="22"/>
        </w:rPr>
        <w:t xml:space="preserve">VPA </w:t>
      </w:r>
      <w:r w:rsidR="00CE0C5D">
        <w:rPr>
          <w:rFonts w:ascii="Garamond" w:hAnsi="Garamond"/>
          <w:i w:val="0"/>
          <w:sz w:val="22"/>
        </w:rPr>
        <w:t>requirement should be satisfied through TST 161 (</w:t>
      </w:r>
      <w:proofErr w:type="spellStart"/>
      <w:r w:rsidR="00CE0C5D">
        <w:rPr>
          <w:rFonts w:ascii="Garamond" w:hAnsi="Garamond"/>
          <w:i w:val="0"/>
          <w:sz w:val="22"/>
        </w:rPr>
        <w:t>iSTEM</w:t>
      </w:r>
      <w:proofErr w:type="spellEnd"/>
      <w:r w:rsidR="00CE0C5D">
        <w:rPr>
          <w:rFonts w:ascii="Garamond" w:hAnsi="Garamond"/>
          <w:i w:val="0"/>
          <w:sz w:val="22"/>
        </w:rPr>
        <w:t xml:space="preserve"> major requirement).</w:t>
      </w:r>
    </w:p>
    <w:p w:rsidR="00970AAE" w:rsidRPr="00DF3378" w:rsidRDefault="00970AAE">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565882" w:rsidRPr="00DF3378" w:rsidRDefault="00565882">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w:t>
      </w:r>
      <w:bookmarkStart w:id="0" w:name="_GoBack"/>
      <w:bookmarkEnd w:id="0"/>
      <w:r>
        <w:rPr>
          <w:rFonts w:ascii="Garamond" w:hAnsi="Garamond"/>
          <w:i w:val="0"/>
          <w:sz w:val="22"/>
        </w:rPr>
        <w:t>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5D" w:rsidRPr="00500F02" w:rsidRDefault="00500F02">
    <w:pPr>
      <w:pStyle w:val="Footer"/>
      <w:rPr>
        <w:rFonts w:ascii="Garamond" w:hAnsi="Garamond"/>
      </w:rPr>
    </w:pPr>
    <w:r w:rsidRPr="00500F02">
      <w:rPr>
        <w:rFonts w:ascii="Garamond" w:hAnsi="Garamond"/>
      </w:rPr>
      <w:t xml:space="preserve">Updated </w:t>
    </w:r>
    <w:r w:rsidR="00CE0C5D">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44B" w:rsidRDefault="0006144B" w:rsidP="00632EA5">
      <w:pPr>
        <w:spacing w:after="0" w:line="240" w:lineRule="auto"/>
      </w:pPr>
      <w:r>
        <w:separator/>
      </w:r>
    </w:p>
  </w:footnote>
  <w:footnote w:type="continuationSeparator" w:id="0">
    <w:p w:rsidR="0006144B" w:rsidRDefault="0006144B"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970AAE"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970AAE">
      <w:rPr>
        <w:rFonts w:ascii="Garamond" w:hAnsi="Garamond"/>
      </w:rPr>
      <w:t>Integrative Science, Technology, Engineering, &amp; Math (</w:t>
    </w:r>
    <w:proofErr w:type="spellStart"/>
    <w:r w:rsidR="00970AAE">
      <w:rPr>
        <w:rFonts w:ascii="Garamond" w:hAnsi="Garamond"/>
      </w:rPr>
      <w:t>iSTEM</w:t>
    </w:r>
    <w:proofErr w:type="spellEnd"/>
    <w:r w:rsidR="00970AAE">
      <w:rPr>
        <w:rFonts w:ascii="Garamond" w:hAnsi="Garamond"/>
      </w:rPr>
      <w:t>)</w:t>
    </w:r>
  </w:p>
  <w:p w:rsidR="00632EA5" w:rsidRPr="00632EA5" w:rsidRDefault="001C323E" w:rsidP="00632EA5">
    <w:pPr>
      <w:pStyle w:val="Header"/>
      <w:jc w:val="center"/>
      <w:rPr>
        <w:rFonts w:ascii="Garamond" w:hAnsi="Garamond"/>
      </w:rPr>
    </w:pP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6144B"/>
    <w:rsid w:val="00072E60"/>
    <w:rsid w:val="00090AE6"/>
    <w:rsid w:val="0013360A"/>
    <w:rsid w:val="001621C7"/>
    <w:rsid w:val="001863FA"/>
    <w:rsid w:val="001A3AAE"/>
    <w:rsid w:val="001C323E"/>
    <w:rsid w:val="00216FE6"/>
    <w:rsid w:val="0029510F"/>
    <w:rsid w:val="002F324F"/>
    <w:rsid w:val="0038070F"/>
    <w:rsid w:val="0049109C"/>
    <w:rsid w:val="004D35D7"/>
    <w:rsid w:val="004D51FA"/>
    <w:rsid w:val="00500F02"/>
    <w:rsid w:val="00533E19"/>
    <w:rsid w:val="00565882"/>
    <w:rsid w:val="0057296F"/>
    <w:rsid w:val="005B00CF"/>
    <w:rsid w:val="00632EA5"/>
    <w:rsid w:val="00662AE2"/>
    <w:rsid w:val="00670303"/>
    <w:rsid w:val="00686385"/>
    <w:rsid w:val="00690232"/>
    <w:rsid w:val="0070416C"/>
    <w:rsid w:val="00731C18"/>
    <w:rsid w:val="007C2193"/>
    <w:rsid w:val="007C62DD"/>
    <w:rsid w:val="00803FAD"/>
    <w:rsid w:val="00821E76"/>
    <w:rsid w:val="00853473"/>
    <w:rsid w:val="008726E2"/>
    <w:rsid w:val="00966527"/>
    <w:rsid w:val="00970AAE"/>
    <w:rsid w:val="009A31EA"/>
    <w:rsid w:val="009B039E"/>
    <w:rsid w:val="00A5067B"/>
    <w:rsid w:val="00A56B17"/>
    <w:rsid w:val="00AB4349"/>
    <w:rsid w:val="00AE25DF"/>
    <w:rsid w:val="00BD477B"/>
    <w:rsid w:val="00BF47E5"/>
    <w:rsid w:val="00BF701F"/>
    <w:rsid w:val="00C12102"/>
    <w:rsid w:val="00C14740"/>
    <w:rsid w:val="00C71AC4"/>
    <w:rsid w:val="00C75967"/>
    <w:rsid w:val="00C93336"/>
    <w:rsid w:val="00CE0C5D"/>
    <w:rsid w:val="00D436A6"/>
    <w:rsid w:val="00DE6789"/>
    <w:rsid w:val="00DF3378"/>
    <w:rsid w:val="00E5444C"/>
    <w:rsid w:val="00E8257B"/>
    <w:rsid w:val="00E863D8"/>
    <w:rsid w:val="00E928C2"/>
    <w:rsid w:val="00EB7D4E"/>
    <w:rsid w:val="00ED43E1"/>
    <w:rsid w:val="00EF54F0"/>
    <w:rsid w:val="00F10050"/>
    <w:rsid w:val="00F4333D"/>
    <w:rsid w:val="00F50849"/>
    <w:rsid w:val="00F758AF"/>
    <w:rsid w:val="00F77919"/>
    <w:rsid w:val="00FA3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E8A61"/>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BE0B6-B616-4A38-B759-D21CD532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4</cp:revision>
  <cp:lastPrinted>2017-09-20T15:16:00Z</cp:lastPrinted>
  <dcterms:created xsi:type="dcterms:W3CDTF">2017-10-25T18:45:00Z</dcterms:created>
  <dcterms:modified xsi:type="dcterms:W3CDTF">2018-02-12T21:01:00Z</dcterms:modified>
</cp:coreProperties>
</file>