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4B7863" w:rsidRPr="00F4333D" w:rsidTr="0013360A">
        <w:trPr>
          <w:trHeight w:val="432"/>
          <w:jc w:val="center"/>
        </w:trPr>
        <w:tc>
          <w:tcPr>
            <w:tcW w:w="2785"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4B7863" w:rsidP="008C62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4B7863"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4B7863" w:rsidRPr="00F4333D" w:rsidTr="0013360A">
        <w:trPr>
          <w:trHeight w:val="432"/>
        </w:trPr>
        <w:tc>
          <w:tcPr>
            <w:tcW w:w="2785"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4B7863" w:rsidRPr="00F4333D" w:rsidTr="0013360A">
        <w:trPr>
          <w:trHeight w:val="432"/>
        </w:trPr>
        <w:tc>
          <w:tcPr>
            <w:tcW w:w="2785"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B7863" w:rsidRPr="00F4333D" w:rsidTr="0013360A">
        <w:trPr>
          <w:trHeight w:val="432"/>
        </w:trPr>
        <w:tc>
          <w:tcPr>
            <w:tcW w:w="2785"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4B7863" w:rsidRPr="00F4333D" w:rsidTr="00966527">
        <w:trPr>
          <w:trHeight w:val="432"/>
        </w:trPr>
        <w:tc>
          <w:tcPr>
            <w:tcW w:w="2785"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shd w:val="clear" w:color="auto" w:fill="auto"/>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4B7863"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758B" w:rsidRPr="00F4333D" w:rsidTr="0013360A">
        <w:trPr>
          <w:trHeight w:val="432"/>
        </w:trPr>
        <w:tc>
          <w:tcPr>
            <w:tcW w:w="2785"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B7863" w:rsidRPr="00F4333D" w:rsidTr="00966527">
        <w:trPr>
          <w:trHeight w:val="432"/>
        </w:trPr>
        <w:tc>
          <w:tcPr>
            <w:tcW w:w="2785" w:type="dxa"/>
            <w:shd w:val="clear" w:color="auto" w:fill="auto"/>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shd w:val="clear" w:color="auto" w:fill="auto"/>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B7863" w:rsidRPr="00F4333D" w:rsidTr="00966527">
        <w:trPr>
          <w:trHeight w:val="432"/>
        </w:trPr>
        <w:tc>
          <w:tcPr>
            <w:tcW w:w="2785" w:type="dxa"/>
            <w:shd w:val="clear" w:color="auto" w:fill="auto"/>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shd w:val="clear" w:color="auto" w:fill="auto"/>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4B7863" w:rsidRPr="00F4333D" w:rsidRDefault="004B7863" w:rsidP="004B78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24" w:rsidRDefault="00520B24" w:rsidP="00632EA5">
      <w:pPr>
        <w:spacing w:after="0" w:line="240" w:lineRule="auto"/>
      </w:pPr>
      <w:r>
        <w:separator/>
      </w:r>
    </w:p>
  </w:endnote>
  <w:endnote w:type="continuationSeparator" w:id="0">
    <w:p w:rsidR="00520B24" w:rsidRDefault="00520B24" w:rsidP="00632EA5">
      <w:pPr>
        <w:spacing w:after="0" w:line="240" w:lineRule="auto"/>
      </w:pPr>
      <w:r>
        <w:continuationSeparator/>
      </w:r>
    </w:p>
  </w:endnote>
  <w:endnote w:id="1">
    <w:p w:rsidR="00203101" w:rsidRDefault="00EF54F0" w:rsidP="0020310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03101">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4B7863" w:rsidRDefault="004B786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F758B" w:rsidRPr="00DF3378">
        <w:rPr>
          <w:rFonts w:ascii="Garamond" w:hAnsi="Garamond"/>
          <w:i w:val="0"/>
          <w:sz w:val="22"/>
        </w:rPr>
        <w:t xml:space="preserve">The </w:t>
      </w:r>
      <w:r w:rsidR="00FF758B">
        <w:rPr>
          <w:rFonts w:ascii="Garamond" w:hAnsi="Garamond"/>
          <w:b/>
          <w:i w:val="0"/>
          <w:sz w:val="22"/>
        </w:rPr>
        <w:t xml:space="preserve">gender </w:t>
      </w:r>
      <w:r w:rsidR="00FF758B">
        <w:rPr>
          <w:rFonts w:ascii="Garamond" w:hAnsi="Garamond"/>
          <w:i w:val="0"/>
          <w:sz w:val="22"/>
        </w:rPr>
        <w:t xml:space="preserve">and </w:t>
      </w:r>
      <w:r w:rsidR="00FF758B">
        <w:rPr>
          <w:rFonts w:ascii="Garamond" w:hAnsi="Garamond"/>
          <w:b/>
          <w:i w:val="0"/>
          <w:sz w:val="22"/>
        </w:rPr>
        <w:t>global awareness</w:t>
      </w:r>
      <w:r w:rsidR="00FF758B" w:rsidRPr="00DF3378">
        <w:rPr>
          <w:rFonts w:ascii="Garamond" w:hAnsi="Garamond"/>
          <w:b/>
          <w:i w:val="0"/>
          <w:sz w:val="22"/>
        </w:rPr>
        <w:t xml:space="preserve"> </w:t>
      </w:r>
      <w:r w:rsidR="00FF758B" w:rsidRPr="00DF3378">
        <w:rPr>
          <w:rFonts w:ascii="Garamond" w:hAnsi="Garamond"/>
          <w:i w:val="0"/>
          <w:sz w:val="22"/>
        </w:rPr>
        <w:t>Liberal Learning requirement</w:t>
      </w:r>
      <w:r w:rsidR="00FF758B">
        <w:rPr>
          <w:rFonts w:ascii="Garamond" w:hAnsi="Garamond"/>
          <w:i w:val="0"/>
          <w:sz w:val="22"/>
        </w:rPr>
        <w:t>s are</w:t>
      </w:r>
      <w:r w:rsidR="00FF758B" w:rsidRPr="00DF3378">
        <w:rPr>
          <w:rFonts w:ascii="Garamond" w:hAnsi="Garamond"/>
          <w:i w:val="0"/>
          <w:sz w:val="22"/>
        </w:rPr>
        <w:t xml:space="preserve"> met through the </w:t>
      </w:r>
      <w:r w:rsidR="00FF758B">
        <w:rPr>
          <w:rFonts w:ascii="Garamond" w:hAnsi="Garamond"/>
          <w:i w:val="0"/>
          <w:sz w:val="22"/>
        </w:rPr>
        <w:t>WGS major</w:t>
      </w:r>
      <w:r w:rsidR="00FF758B" w:rsidRPr="00DF3378">
        <w:rPr>
          <w:rFonts w:ascii="Garamond" w:hAnsi="Garamond"/>
          <w:i w:val="0"/>
          <w:sz w:val="22"/>
        </w:rPr>
        <w:t>.</w:t>
      </w:r>
      <w:r w:rsidR="00FF758B">
        <w:rPr>
          <w:rFonts w:ascii="Garamond" w:hAnsi="Garamond"/>
          <w:i w:val="0"/>
          <w:sz w:val="22"/>
        </w:rPr>
        <w:t xml:space="preserve"> </w:t>
      </w:r>
      <w:r w:rsidR="00FF758B">
        <w:rPr>
          <w:rFonts w:ascii="Garamond" w:hAnsi="Garamond"/>
          <w:b/>
          <w:i w:val="0"/>
          <w:sz w:val="22"/>
        </w:rPr>
        <w:t xml:space="preserve">U.S. History </w:t>
      </w:r>
      <w:r w:rsidR="00FF758B">
        <w:rPr>
          <w:rFonts w:ascii="Garamond" w:hAnsi="Garamond"/>
          <w:i w:val="0"/>
          <w:sz w:val="22"/>
        </w:rPr>
        <w:t xml:space="preserve">and </w:t>
      </w:r>
      <w:r w:rsidR="00FF758B">
        <w:rPr>
          <w:rFonts w:ascii="Garamond" w:hAnsi="Garamond"/>
          <w:b/>
          <w:i w:val="0"/>
          <w:sz w:val="22"/>
        </w:rPr>
        <w:t>VPA</w:t>
      </w:r>
      <w:r w:rsidR="00FF758B">
        <w:rPr>
          <w:rFonts w:ascii="Garamond" w:hAnsi="Garamond"/>
          <w:i w:val="0"/>
          <w:sz w:val="22"/>
        </w:rPr>
        <w:t xml:space="preserve"> (EL</w:t>
      </w:r>
      <w:r w:rsidR="00FF758B">
        <w:rPr>
          <w:rFonts w:ascii="Garamond" w:hAnsi="Garamond"/>
          <w:i w:val="0"/>
          <w:sz w:val="22"/>
        </w:rPr>
        <w:t xml:space="preserve">E </w:t>
      </w:r>
      <w:proofErr w:type="gramStart"/>
      <w:r w:rsidR="00FF758B">
        <w:rPr>
          <w:rFonts w:ascii="Garamond" w:hAnsi="Garamond"/>
          <w:i w:val="0"/>
          <w:sz w:val="22"/>
        </w:rPr>
        <w:t>majors</w:t>
      </w:r>
      <w:proofErr w:type="gramEnd"/>
      <w:r w:rsidR="00FF758B">
        <w:rPr>
          <w:rFonts w:ascii="Garamond" w:hAnsi="Garamond"/>
          <w:i w:val="0"/>
          <w:sz w:val="22"/>
        </w:rPr>
        <w:t xml:space="preserve"> requirements) are satisfied through the WGS major.</w:t>
      </w:r>
    </w:p>
    <w:p w:rsidR="004B7863" w:rsidRPr="00DF3378" w:rsidRDefault="004B7863">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w:t>
      </w:r>
      <w:bookmarkStart w:id="0" w:name="_GoBack"/>
      <w:bookmarkEnd w:id="0"/>
      <w:r w:rsidRPr="00DF3378">
        <w:rPr>
          <w:rFonts w:ascii="Garamond" w:hAnsi="Garamond"/>
          <w:i w:val="0"/>
          <w:sz w:val="22"/>
        </w:rPr>
        <w:t>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4B7863" w:rsidRPr="00AB4349" w:rsidRDefault="004B7863" w:rsidP="004B7863">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w:t>
      </w:r>
    </w:p>
    <w:p w:rsidR="004B7863" w:rsidRPr="00AB4349" w:rsidRDefault="004B7863" w:rsidP="004B7863">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FF758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24" w:rsidRDefault="00520B24" w:rsidP="00632EA5">
      <w:pPr>
        <w:spacing w:after="0" w:line="240" w:lineRule="auto"/>
      </w:pPr>
      <w:r>
        <w:separator/>
      </w:r>
    </w:p>
  </w:footnote>
  <w:footnote w:type="continuationSeparator" w:id="0">
    <w:p w:rsidR="00520B24" w:rsidRDefault="00520B24"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4B7863">
      <w:rPr>
        <w:rFonts w:ascii="Garamond" w:hAnsi="Garamond"/>
      </w:rPr>
      <w:t>Women’s &amp; Gender Studies</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360A"/>
    <w:rsid w:val="001621C7"/>
    <w:rsid w:val="00166403"/>
    <w:rsid w:val="001863FA"/>
    <w:rsid w:val="001A3AAE"/>
    <w:rsid w:val="001C323E"/>
    <w:rsid w:val="001D1130"/>
    <w:rsid w:val="00203101"/>
    <w:rsid w:val="0029510F"/>
    <w:rsid w:val="002F324F"/>
    <w:rsid w:val="0038070F"/>
    <w:rsid w:val="0049109C"/>
    <w:rsid w:val="004B7863"/>
    <w:rsid w:val="004D35D7"/>
    <w:rsid w:val="004D51FA"/>
    <w:rsid w:val="00500F02"/>
    <w:rsid w:val="00520B24"/>
    <w:rsid w:val="00533E19"/>
    <w:rsid w:val="00565882"/>
    <w:rsid w:val="0057296F"/>
    <w:rsid w:val="005B00CF"/>
    <w:rsid w:val="00632EA5"/>
    <w:rsid w:val="00662AE2"/>
    <w:rsid w:val="00670303"/>
    <w:rsid w:val="00686385"/>
    <w:rsid w:val="00690232"/>
    <w:rsid w:val="0070416C"/>
    <w:rsid w:val="00727CCF"/>
    <w:rsid w:val="00731C18"/>
    <w:rsid w:val="00750DA1"/>
    <w:rsid w:val="007C62DD"/>
    <w:rsid w:val="00803FAD"/>
    <w:rsid w:val="00821E76"/>
    <w:rsid w:val="00853473"/>
    <w:rsid w:val="008726E2"/>
    <w:rsid w:val="008957C0"/>
    <w:rsid w:val="008C6284"/>
    <w:rsid w:val="00916CA1"/>
    <w:rsid w:val="00966527"/>
    <w:rsid w:val="009A31EA"/>
    <w:rsid w:val="009A7EFB"/>
    <w:rsid w:val="009B039E"/>
    <w:rsid w:val="00A5067B"/>
    <w:rsid w:val="00A56B17"/>
    <w:rsid w:val="00AB4349"/>
    <w:rsid w:val="00AE25DF"/>
    <w:rsid w:val="00BD477B"/>
    <w:rsid w:val="00BF47E5"/>
    <w:rsid w:val="00BF701F"/>
    <w:rsid w:val="00C12102"/>
    <w:rsid w:val="00C14740"/>
    <w:rsid w:val="00C71AC4"/>
    <w:rsid w:val="00C75967"/>
    <w:rsid w:val="00C93336"/>
    <w:rsid w:val="00D436A6"/>
    <w:rsid w:val="00DE6789"/>
    <w:rsid w:val="00DF3378"/>
    <w:rsid w:val="00E50ACB"/>
    <w:rsid w:val="00E5444C"/>
    <w:rsid w:val="00E8257B"/>
    <w:rsid w:val="00E863D8"/>
    <w:rsid w:val="00E928C2"/>
    <w:rsid w:val="00EB7D4E"/>
    <w:rsid w:val="00ED43E1"/>
    <w:rsid w:val="00EF54F0"/>
    <w:rsid w:val="00F10050"/>
    <w:rsid w:val="00F4333D"/>
    <w:rsid w:val="00F50849"/>
    <w:rsid w:val="00F758AF"/>
    <w:rsid w:val="00F77919"/>
    <w:rsid w:val="00FA3069"/>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17AF"/>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0155-6324-452F-B6D8-E9248DCB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2017-10-25T19:19:00Z</dcterms:created>
  <dcterms:modified xsi:type="dcterms:W3CDTF">2018-02-12T21:14:00Z</dcterms:modified>
</cp:coreProperties>
</file>