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2F4333" w:rsidRPr="00F4333D" w:rsidTr="0013360A">
        <w:trPr>
          <w:trHeight w:val="432"/>
          <w:jc w:val="center"/>
        </w:trPr>
        <w:tc>
          <w:tcPr>
            <w:tcW w:w="2785"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F4333" w:rsidRPr="00F4333D" w:rsidTr="0013360A">
        <w:trPr>
          <w:trHeight w:val="432"/>
          <w:jc w:val="center"/>
        </w:trPr>
        <w:tc>
          <w:tcPr>
            <w:tcW w:w="2785"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F4333" w:rsidRPr="00F4333D" w:rsidTr="0013360A">
        <w:trPr>
          <w:trHeight w:val="432"/>
          <w:jc w:val="center"/>
        </w:trPr>
        <w:tc>
          <w:tcPr>
            <w:tcW w:w="2785"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r>
              <w:rPr>
                <w:rStyle w:val="EndnoteReference"/>
                <w:rFonts w:ascii="Garamond" w:hAnsi="Garamond"/>
                <w:i w:val="0"/>
              </w:rPr>
              <w:endnoteReference w:id="3"/>
            </w:r>
          </w:p>
        </w:tc>
        <w:tc>
          <w:tcPr>
            <w:tcW w:w="2633"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F4333" w:rsidRPr="00F4333D" w:rsidTr="0013360A">
        <w:trPr>
          <w:trHeight w:val="432"/>
          <w:jc w:val="center"/>
        </w:trPr>
        <w:tc>
          <w:tcPr>
            <w:tcW w:w="2785"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2F4333" w:rsidRPr="00F4333D" w:rsidTr="0013360A">
        <w:trPr>
          <w:trHeight w:val="432"/>
        </w:trPr>
        <w:tc>
          <w:tcPr>
            <w:tcW w:w="2785" w:type="dxa"/>
            <w:vAlign w:val="center"/>
          </w:tcPr>
          <w:p w:rsidR="002F4333"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2F4333"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F4333" w:rsidRPr="005E220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b/>
                <w:i w:val="0"/>
              </w:rPr>
            </w:pPr>
            <w:r>
              <w:rPr>
                <w:rFonts w:ascii="Garamond" w:hAnsi="Garamond"/>
                <w:b/>
                <w:i w:val="0"/>
              </w:rPr>
              <w:t>SEMESTER ABROAD IN LATIN AMERICA OR SPAIN</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BY ADVISEMENT</w:t>
            </w:r>
          </w:p>
        </w:tc>
      </w:tr>
      <w:tr w:rsidR="002F4333" w:rsidRPr="00F4333D" w:rsidTr="0013360A">
        <w:trPr>
          <w:trHeight w:val="432"/>
        </w:trPr>
        <w:tc>
          <w:tcPr>
            <w:tcW w:w="2785"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2F4333" w:rsidRPr="00F4333D" w:rsidTr="0013360A">
        <w:trPr>
          <w:trHeight w:val="432"/>
        </w:trPr>
        <w:tc>
          <w:tcPr>
            <w:tcW w:w="2785"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633"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F4333" w:rsidRPr="00F4333D" w:rsidTr="0013360A">
        <w:trPr>
          <w:trHeight w:val="432"/>
        </w:trPr>
        <w:tc>
          <w:tcPr>
            <w:tcW w:w="2785"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F4333" w:rsidRPr="00F4333D" w:rsidTr="002F4333">
        <w:trPr>
          <w:trHeight w:val="432"/>
        </w:trPr>
        <w:tc>
          <w:tcPr>
            <w:tcW w:w="2785" w:type="dxa"/>
            <w:shd w:val="clear" w:color="auto" w:fill="AEAAAA" w:themeFill="background2" w:themeFillShade="BF"/>
            <w:vAlign w:val="center"/>
          </w:tcPr>
          <w:p w:rsidR="002F4333"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2F4333"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2F4333" w:rsidRPr="00F4333D" w:rsidRDefault="002F4333" w:rsidP="002F43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B184E" w:rsidRPr="00F4333D" w:rsidTr="0013360A">
        <w:trPr>
          <w:trHeight w:val="432"/>
        </w:trPr>
        <w:tc>
          <w:tcPr>
            <w:tcW w:w="2785"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EB184E" w:rsidRPr="00F4333D" w:rsidTr="00966527">
        <w:trPr>
          <w:trHeight w:val="432"/>
        </w:trPr>
        <w:tc>
          <w:tcPr>
            <w:tcW w:w="2785"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shd w:val="clear" w:color="auto" w:fill="auto"/>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194BBF"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B184E" w:rsidRPr="00F4333D" w:rsidTr="00966527">
        <w:trPr>
          <w:trHeight w:val="432"/>
        </w:trPr>
        <w:tc>
          <w:tcPr>
            <w:tcW w:w="2785" w:type="dxa"/>
            <w:shd w:val="clear" w:color="auto" w:fill="auto"/>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shd w:val="clear" w:color="auto" w:fill="auto"/>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B184E" w:rsidRPr="00F4333D" w:rsidTr="00966527">
        <w:trPr>
          <w:trHeight w:val="432"/>
        </w:trPr>
        <w:tc>
          <w:tcPr>
            <w:tcW w:w="2785" w:type="dxa"/>
            <w:shd w:val="clear" w:color="auto" w:fill="auto"/>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bookmarkStart w:id="0" w:name="_GoBack"/>
            <w:bookmarkEnd w:id="0"/>
          </w:p>
        </w:tc>
        <w:tc>
          <w:tcPr>
            <w:tcW w:w="2633" w:type="dxa"/>
            <w:shd w:val="clear" w:color="auto" w:fill="auto"/>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EB184E" w:rsidRPr="00F4333D" w:rsidRDefault="00EB184E" w:rsidP="00EB184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3A" w:rsidRDefault="00B21D3A" w:rsidP="00632EA5">
      <w:pPr>
        <w:spacing w:after="0" w:line="240" w:lineRule="auto"/>
      </w:pPr>
      <w:r>
        <w:separator/>
      </w:r>
    </w:p>
  </w:endnote>
  <w:endnote w:type="continuationSeparator" w:id="0">
    <w:p w:rsidR="00B21D3A" w:rsidRDefault="00B21D3A"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071DEC">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2F4333" w:rsidRDefault="002F4333" w:rsidP="00194BB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194BBF">
        <w:rPr>
          <w:rFonts w:ascii="Garamond" w:hAnsi="Garamond"/>
          <w:i w:val="0"/>
          <w:sz w:val="22"/>
        </w:rPr>
        <w:t>T</w:t>
      </w:r>
      <w:r w:rsidR="00194BBF" w:rsidRPr="00DF3378">
        <w:rPr>
          <w:rFonts w:ascii="Garamond" w:hAnsi="Garamond"/>
          <w:i w:val="0"/>
          <w:sz w:val="22"/>
        </w:rPr>
        <w:t xml:space="preserve">he </w:t>
      </w:r>
      <w:r w:rsidR="00194BBF">
        <w:rPr>
          <w:rFonts w:ascii="Garamond" w:hAnsi="Garamond"/>
          <w:b/>
          <w:i w:val="0"/>
          <w:sz w:val="22"/>
        </w:rPr>
        <w:t xml:space="preserve">global awareness </w:t>
      </w:r>
      <w:r w:rsidR="00194BBF">
        <w:rPr>
          <w:rFonts w:ascii="Garamond" w:hAnsi="Garamond"/>
          <w:i w:val="0"/>
          <w:sz w:val="22"/>
        </w:rPr>
        <w:t xml:space="preserve">and </w:t>
      </w:r>
      <w:r w:rsidR="00194BBF">
        <w:rPr>
          <w:rFonts w:ascii="Garamond" w:hAnsi="Garamond"/>
          <w:b/>
          <w:i w:val="0"/>
          <w:sz w:val="22"/>
        </w:rPr>
        <w:t xml:space="preserve">gender </w:t>
      </w:r>
      <w:r w:rsidR="00194BBF">
        <w:rPr>
          <w:rFonts w:ascii="Garamond" w:hAnsi="Garamond"/>
          <w:i w:val="0"/>
          <w:sz w:val="22"/>
        </w:rPr>
        <w:t>Liberal Learning requirements should be met through the Spanish major, U.S. History, VPA, or FSP courses.</w:t>
      </w:r>
    </w:p>
    <w:p w:rsidR="002F4333" w:rsidRPr="00DF3378" w:rsidRDefault="002F4333">
      <w:pPr>
        <w:pStyle w:val="EndnoteText"/>
        <w:rPr>
          <w:rFonts w:ascii="Garamond" w:hAnsi="Garamond"/>
          <w:i w:val="0"/>
          <w:sz w:val="22"/>
        </w:rPr>
      </w:pPr>
    </w:p>
  </w:endnote>
  <w:endnote w:id="3">
    <w:p w:rsidR="002F4333" w:rsidRDefault="002F433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2F4333" w:rsidRPr="00DF3378" w:rsidRDefault="002F4333">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194BBF">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3A" w:rsidRDefault="00B21D3A" w:rsidP="00632EA5">
      <w:pPr>
        <w:spacing w:after="0" w:line="240" w:lineRule="auto"/>
      </w:pPr>
      <w:r>
        <w:separator/>
      </w:r>
    </w:p>
  </w:footnote>
  <w:footnote w:type="continuationSeparator" w:id="0">
    <w:p w:rsidR="00B21D3A" w:rsidRDefault="00B21D3A"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2F4333">
      <w:rPr>
        <w:rFonts w:ascii="Garamond" w:hAnsi="Garamond"/>
      </w:rPr>
      <w:t>Spanish</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1DEC"/>
    <w:rsid w:val="00072E60"/>
    <w:rsid w:val="00075C76"/>
    <w:rsid w:val="00105A90"/>
    <w:rsid w:val="0013360A"/>
    <w:rsid w:val="001621C7"/>
    <w:rsid w:val="001863FA"/>
    <w:rsid w:val="00194BBF"/>
    <w:rsid w:val="001A3AAE"/>
    <w:rsid w:val="001C323E"/>
    <w:rsid w:val="0029510F"/>
    <w:rsid w:val="002F324F"/>
    <w:rsid w:val="002F4333"/>
    <w:rsid w:val="0038070F"/>
    <w:rsid w:val="0049109C"/>
    <w:rsid w:val="004D35D7"/>
    <w:rsid w:val="004D51FA"/>
    <w:rsid w:val="00500F02"/>
    <w:rsid w:val="00533E19"/>
    <w:rsid w:val="00537FEC"/>
    <w:rsid w:val="00565882"/>
    <w:rsid w:val="0057296F"/>
    <w:rsid w:val="005B00CF"/>
    <w:rsid w:val="006200BD"/>
    <w:rsid w:val="00632EA5"/>
    <w:rsid w:val="00662AE2"/>
    <w:rsid w:val="0066321C"/>
    <w:rsid w:val="00670303"/>
    <w:rsid w:val="00686385"/>
    <w:rsid w:val="00690232"/>
    <w:rsid w:val="0070416C"/>
    <w:rsid w:val="00731C18"/>
    <w:rsid w:val="007C62DD"/>
    <w:rsid w:val="007C636F"/>
    <w:rsid w:val="00803FAD"/>
    <w:rsid w:val="00821E76"/>
    <w:rsid w:val="00853473"/>
    <w:rsid w:val="008726E2"/>
    <w:rsid w:val="008738F0"/>
    <w:rsid w:val="00966527"/>
    <w:rsid w:val="009A31EA"/>
    <w:rsid w:val="009B039E"/>
    <w:rsid w:val="00A5067B"/>
    <w:rsid w:val="00A56B17"/>
    <w:rsid w:val="00AB4349"/>
    <w:rsid w:val="00AE25DF"/>
    <w:rsid w:val="00B21D3A"/>
    <w:rsid w:val="00BD477B"/>
    <w:rsid w:val="00BF47E5"/>
    <w:rsid w:val="00BF701F"/>
    <w:rsid w:val="00C12102"/>
    <w:rsid w:val="00C14740"/>
    <w:rsid w:val="00C71AC4"/>
    <w:rsid w:val="00C75967"/>
    <w:rsid w:val="00C93336"/>
    <w:rsid w:val="00D436A6"/>
    <w:rsid w:val="00DE6789"/>
    <w:rsid w:val="00DF3378"/>
    <w:rsid w:val="00E5444C"/>
    <w:rsid w:val="00E8257B"/>
    <w:rsid w:val="00E863D8"/>
    <w:rsid w:val="00E928C2"/>
    <w:rsid w:val="00EB184E"/>
    <w:rsid w:val="00EB7D4E"/>
    <w:rsid w:val="00ED43E1"/>
    <w:rsid w:val="00EF54F0"/>
    <w:rsid w:val="00F10050"/>
    <w:rsid w:val="00F4333D"/>
    <w:rsid w:val="00F47371"/>
    <w:rsid w:val="00F50849"/>
    <w:rsid w:val="00F758AF"/>
    <w:rsid w:val="00F7791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B587"/>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E68C-E455-4755-BA24-AE561C32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2018-02-12T21:27:00Z</cp:lastPrinted>
  <dcterms:created xsi:type="dcterms:W3CDTF">2017-10-25T19:07:00Z</dcterms:created>
  <dcterms:modified xsi:type="dcterms:W3CDTF">2018-02-12T21:27:00Z</dcterms:modified>
</cp:coreProperties>
</file>