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AB57B3">
              <w:rPr>
                <w:rFonts w:ascii="Garamond" w:hAnsi="Garamond"/>
                <w:i w:val="0"/>
              </w:rPr>
              <w:t xml:space="preserve"> &amp; SOC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AB57B3" w:rsidRPr="00F4333D" w:rsidTr="0013360A">
        <w:trPr>
          <w:trHeight w:val="432"/>
          <w:jc w:val="center"/>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AB57B3"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AB57B3"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57B3" w:rsidRPr="00F4333D" w:rsidTr="0013360A">
        <w:trPr>
          <w:trHeight w:val="432"/>
          <w:jc w:val="center"/>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AB57B3" w:rsidRPr="00F4333D" w:rsidTr="0013360A">
        <w:trPr>
          <w:trHeight w:val="432"/>
          <w:jc w:val="center"/>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57B3" w:rsidRPr="00F4333D" w:rsidTr="0013360A">
        <w:trPr>
          <w:trHeight w:val="432"/>
          <w:jc w:val="center"/>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r>
              <w:rPr>
                <w:rStyle w:val="EndnoteReference"/>
                <w:rFonts w:ascii="Garamond" w:hAnsi="Garamond"/>
                <w:i w:val="0"/>
              </w:rPr>
              <w:endnoteReference w:id="3"/>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AB57B3"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D436A6" w:rsidRPr="00F4333D" w:rsidRDefault="00AB57B3"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B57B3" w:rsidRPr="00F4333D" w:rsidTr="00AB57B3">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shd w:val="clear" w:color="auto" w:fill="auto"/>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57B3" w:rsidRPr="00F4333D" w:rsidTr="0013360A">
        <w:trPr>
          <w:trHeight w:val="432"/>
        </w:trPr>
        <w:tc>
          <w:tcPr>
            <w:tcW w:w="2785"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633"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700" w:type="dxa"/>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57B3" w:rsidRPr="00F4333D" w:rsidTr="00AB57B3">
        <w:trPr>
          <w:trHeight w:val="432"/>
        </w:trPr>
        <w:tc>
          <w:tcPr>
            <w:tcW w:w="2785" w:type="dxa"/>
            <w:shd w:val="clear" w:color="auto" w:fill="auto"/>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B57B3" w:rsidRPr="00F4333D" w:rsidRDefault="00AB57B3" w:rsidP="00AB57B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B3" w:rsidRDefault="00235EB3" w:rsidP="00632EA5">
      <w:pPr>
        <w:spacing w:after="0" w:line="240" w:lineRule="auto"/>
      </w:pPr>
      <w:r>
        <w:separator/>
      </w:r>
    </w:p>
  </w:endnote>
  <w:endnote w:type="continuationSeparator" w:id="0">
    <w:p w:rsidR="00235EB3" w:rsidRDefault="00235EB3" w:rsidP="00632EA5">
      <w:pPr>
        <w:spacing w:after="0" w:line="240" w:lineRule="auto"/>
      </w:pPr>
      <w:r>
        <w:continuationSeparator/>
      </w:r>
    </w:p>
  </w:endnote>
  <w:endnote w:id="1">
    <w:p w:rsidR="00EB681E" w:rsidRDefault="00EF54F0" w:rsidP="00EB681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B681E" w:rsidRPr="00DF3378">
        <w:rPr>
          <w:rFonts w:ascii="Garamond" w:hAnsi="Garamond"/>
          <w:i w:val="0"/>
          <w:sz w:val="22"/>
        </w:rPr>
        <w:t xml:space="preserve">Students may be exempt from this course based upon </w:t>
      </w:r>
      <w:r w:rsidR="00EB681E">
        <w:rPr>
          <w:rFonts w:ascii="Garamond" w:hAnsi="Garamond"/>
          <w:i w:val="0"/>
          <w:sz w:val="22"/>
        </w:rPr>
        <w:t>SAT, ACT, or AP</w:t>
      </w:r>
      <w:r w:rsidR="00EB681E"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AB57B3" w:rsidRPr="0092307B" w:rsidRDefault="00AB57B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Content Area, U.S. History,</w:t>
      </w:r>
      <w:r w:rsidRPr="00DF3378">
        <w:rPr>
          <w:rFonts w:ascii="Garamond" w:hAnsi="Garamond"/>
          <w:i w:val="0"/>
          <w:sz w:val="22"/>
        </w:rPr>
        <w:t xml:space="preserve"> </w:t>
      </w:r>
      <w:r w:rsidR="0092307B">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 xml:space="preserve">global </w:t>
      </w:r>
      <w:r w:rsidRPr="00E65A35">
        <w:rPr>
          <w:rFonts w:ascii="Garamond" w:hAnsi="Garamond"/>
          <w:b/>
          <w:i w:val="0"/>
          <w:sz w:val="22"/>
        </w:rPr>
        <w:t>awareness</w:t>
      </w:r>
      <w:r>
        <w:rPr>
          <w:rFonts w:ascii="Garamond" w:hAnsi="Garamond"/>
          <w:i w:val="0"/>
          <w:sz w:val="22"/>
        </w:rPr>
        <w:t xml:space="preserve"> </w:t>
      </w:r>
      <w:r w:rsidRPr="00E65A35">
        <w:rPr>
          <w:rFonts w:ascii="Garamond" w:hAnsi="Garamond"/>
          <w:i w:val="0"/>
          <w:sz w:val="22"/>
        </w:rPr>
        <w:t>Liberal</w:t>
      </w:r>
      <w:r w:rsidRPr="00DF3378">
        <w:rPr>
          <w:rFonts w:ascii="Garamond" w:hAnsi="Garamond"/>
          <w:i w:val="0"/>
          <w:sz w:val="22"/>
        </w:rPr>
        <w:t xml:space="preserve"> Learning requirement</w:t>
      </w:r>
      <w:r>
        <w:rPr>
          <w:rFonts w:ascii="Garamond" w:hAnsi="Garamond"/>
          <w:i w:val="0"/>
          <w:sz w:val="22"/>
        </w:rPr>
        <w:t>s</w:t>
      </w:r>
      <w:r w:rsidRPr="00DF3378">
        <w:rPr>
          <w:rFonts w:ascii="Garamond" w:hAnsi="Garamond"/>
          <w:i w:val="0"/>
          <w:sz w:val="22"/>
        </w:rPr>
        <w:t>.</w:t>
      </w:r>
      <w:r w:rsidR="0092307B">
        <w:rPr>
          <w:rFonts w:ascii="Garamond" w:hAnsi="Garamond"/>
          <w:i w:val="0"/>
          <w:sz w:val="22"/>
        </w:rPr>
        <w:t xml:space="preserve"> </w:t>
      </w:r>
      <w:r w:rsidR="0092307B">
        <w:rPr>
          <w:rFonts w:ascii="Garamond" w:hAnsi="Garamond"/>
          <w:b/>
          <w:i w:val="0"/>
          <w:sz w:val="22"/>
        </w:rPr>
        <w:t xml:space="preserve">MAT 106 </w:t>
      </w:r>
      <w:r w:rsidR="0092307B">
        <w:rPr>
          <w:rFonts w:ascii="Garamond" w:hAnsi="Garamond"/>
          <w:i w:val="0"/>
          <w:sz w:val="22"/>
        </w:rPr>
        <w:t>(ECE major requirement) is superseded by STA 115, a requirement of the Sociology major.</w:t>
      </w:r>
    </w:p>
    <w:p w:rsidR="00AB57B3" w:rsidRPr="00DF3378" w:rsidRDefault="00AB57B3">
      <w:pPr>
        <w:pStyle w:val="EndnoteText"/>
        <w:rPr>
          <w:rFonts w:ascii="Garamond" w:hAnsi="Garamond"/>
          <w:i w:val="0"/>
          <w:sz w:val="22"/>
        </w:rPr>
      </w:pPr>
    </w:p>
  </w:endnote>
  <w:endnote w:id="3">
    <w:p w:rsidR="00AB57B3" w:rsidRDefault="00AB57B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AB57B3" w:rsidRPr="00DF3378" w:rsidRDefault="00AB57B3">
      <w:pPr>
        <w:pStyle w:val="EndnoteText"/>
        <w:rPr>
          <w:rFonts w:ascii="Garamond" w:hAnsi="Garamond"/>
          <w:i w:val="0"/>
          <w:sz w:val="22"/>
        </w:rPr>
      </w:pPr>
    </w:p>
  </w:endnote>
  <w:endnote w:id="4">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w:t>
      </w:r>
      <w:bookmarkStart w:id="0" w:name="_GoBack"/>
      <w:bookmarkEnd w:id="0"/>
      <w:r w:rsidRPr="00DF3378">
        <w:rPr>
          <w:rFonts w:ascii="Garamond" w:hAnsi="Garamond"/>
          <w:i w:val="0"/>
          <w:sz w:val="22"/>
        </w:rPr>
        <w:t>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D436A6" w:rsidRPr="00DF3378" w:rsidRDefault="00D436A6">
      <w:pPr>
        <w:pStyle w:val="EndnoteText"/>
        <w:rPr>
          <w:rFonts w:ascii="Garamond" w:hAnsi="Garamond"/>
          <w:i w:val="0"/>
          <w:sz w:val="22"/>
        </w:rPr>
      </w:pPr>
    </w:p>
  </w:endnote>
  <w:endnote w:id="5">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D436A6" w:rsidRPr="00DF3378" w:rsidRDefault="00D436A6">
      <w:pPr>
        <w:pStyle w:val="EndnoteText"/>
        <w:rPr>
          <w:rFonts w:ascii="Garamond" w:hAnsi="Garamond"/>
          <w:i w:val="0"/>
          <w:sz w:val="22"/>
        </w:rPr>
      </w:pPr>
    </w:p>
  </w:endnote>
  <w:endnote w:id="6">
    <w:p w:rsidR="00AB57B3" w:rsidRDefault="00AB57B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AB57B3" w:rsidRPr="00DF3378" w:rsidRDefault="00AB57B3">
      <w:pPr>
        <w:pStyle w:val="EndnoteText"/>
        <w:rPr>
          <w:rFonts w:ascii="Garamond" w:hAnsi="Garamond"/>
          <w:i w:val="0"/>
          <w:sz w:val="22"/>
        </w:rPr>
      </w:pPr>
    </w:p>
  </w:endnote>
  <w:endnote w:id="7">
    <w:p w:rsidR="00AB57B3" w:rsidRPr="00DF3378" w:rsidRDefault="00AB57B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92307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B3" w:rsidRDefault="00235EB3" w:rsidP="00632EA5">
      <w:pPr>
        <w:spacing w:after="0" w:line="240" w:lineRule="auto"/>
      </w:pPr>
      <w:r>
        <w:separator/>
      </w:r>
    </w:p>
  </w:footnote>
  <w:footnote w:type="continuationSeparator" w:id="0">
    <w:p w:rsidR="00235EB3" w:rsidRDefault="00235EB3"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AB57B3">
      <w:rPr>
        <w:rFonts w:ascii="Garamond" w:hAnsi="Garamond"/>
      </w:rPr>
      <w:t>Sociology</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235EB3"/>
    <w:rsid w:val="002F324F"/>
    <w:rsid w:val="00500F02"/>
    <w:rsid w:val="0057296F"/>
    <w:rsid w:val="005D1DB8"/>
    <w:rsid w:val="00632EA5"/>
    <w:rsid w:val="00662AE2"/>
    <w:rsid w:val="00670303"/>
    <w:rsid w:val="007C62DD"/>
    <w:rsid w:val="008726E2"/>
    <w:rsid w:val="0092307B"/>
    <w:rsid w:val="009A31EA"/>
    <w:rsid w:val="009B039E"/>
    <w:rsid w:val="00A56B17"/>
    <w:rsid w:val="00AB57B3"/>
    <w:rsid w:val="00BB5FBA"/>
    <w:rsid w:val="00C14740"/>
    <w:rsid w:val="00C75967"/>
    <w:rsid w:val="00D436A6"/>
    <w:rsid w:val="00DF3378"/>
    <w:rsid w:val="00E928C2"/>
    <w:rsid w:val="00EB681E"/>
    <w:rsid w:val="00EB7D4E"/>
    <w:rsid w:val="00ED43E1"/>
    <w:rsid w:val="00EF54F0"/>
    <w:rsid w:val="00F10050"/>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D947"/>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55DC-AC38-4F6E-A9C0-AE0D81E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4</cp:revision>
  <cp:lastPrinted>2017-09-20T15:16:00Z</cp:lastPrinted>
  <dcterms:created xsi:type="dcterms:W3CDTF">2017-09-20T20:21:00Z</dcterms:created>
  <dcterms:modified xsi:type="dcterms:W3CDTF">2018-02-09T21:25:00Z</dcterms:modified>
</cp:coreProperties>
</file>